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C82E34" w:rsidRPr="00297CE0" w14:paraId="1F9C2DC5" w14:textId="77777777" w:rsidTr="00C53C40">
        <w:tc>
          <w:tcPr>
            <w:tcW w:w="7308" w:type="dxa"/>
          </w:tcPr>
          <w:p w14:paraId="64C62417" w14:textId="60013463" w:rsidR="00C82E34" w:rsidRPr="00297CE0" w:rsidRDefault="00C82E34" w:rsidP="00C53C40">
            <w:pPr>
              <w:spacing w:after="0" w:line="240" w:lineRule="auto"/>
              <w:rPr>
                <w:b/>
              </w:rPr>
            </w:pPr>
          </w:p>
        </w:tc>
        <w:tc>
          <w:tcPr>
            <w:tcW w:w="7308" w:type="dxa"/>
          </w:tcPr>
          <w:p w14:paraId="20636165" w14:textId="77777777" w:rsidR="00C82E34" w:rsidRPr="00297CE0" w:rsidRDefault="00C82E34" w:rsidP="00C82E34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036C8" w:rsidRPr="00297CE0" w14:paraId="46776B6C" w14:textId="77777777" w:rsidTr="00297CE0">
        <w:tc>
          <w:tcPr>
            <w:tcW w:w="7308" w:type="dxa"/>
          </w:tcPr>
          <w:p w14:paraId="45949C62" w14:textId="77777777" w:rsidR="00C036C8" w:rsidRPr="00297CE0" w:rsidRDefault="00C036C8" w:rsidP="00297CE0">
            <w:pPr>
              <w:spacing w:after="0" w:line="240" w:lineRule="auto"/>
              <w:rPr>
                <w:b/>
              </w:rPr>
            </w:pPr>
          </w:p>
        </w:tc>
        <w:tc>
          <w:tcPr>
            <w:tcW w:w="7308" w:type="dxa"/>
          </w:tcPr>
          <w:p w14:paraId="71402FD1" w14:textId="77777777" w:rsidR="00C036C8" w:rsidRPr="00297CE0" w:rsidRDefault="00C036C8" w:rsidP="00C82E34">
            <w:pPr>
              <w:spacing w:after="0" w:line="240" w:lineRule="auto"/>
              <w:rPr>
                <w:b/>
              </w:rPr>
            </w:pPr>
          </w:p>
        </w:tc>
      </w:tr>
    </w:tbl>
    <w:p w14:paraId="6E60E9DF" w14:textId="77777777" w:rsidR="00C036C8" w:rsidRPr="005934BF" w:rsidRDefault="00C036C8" w:rsidP="00C036C8">
      <w:pPr>
        <w:spacing w:after="0" w:line="240" w:lineRule="auto"/>
        <w:jc w:val="right"/>
        <w:rPr>
          <w:b/>
          <w:sz w:val="4"/>
          <w:szCs w:val="4"/>
        </w:rPr>
      </w:pPr>
    </w:p>
    <w:tbl>
      <w:tblPr>
        <w:tblStyle w:val="PlainTable1"/>
        <w:tblW w:w="14688" w:type="dxa"/>
        <w:tblLayout w:type="fixed"/>
        <w:tblLook w:val="04A0" w:firstRow="1" w:lastRow="0" w:firstColumn="1" w:lastColumn="0" w:noHBand="0" w:noVBand="1"/>
      </w:tblPr>
      <w:tblGrid>
        <w:gridCol w:w="4158"/>
        <w:gridCol w:w="3690"/>
        <w:gridCol w:w="2700"/>
        <w:gridCol w:w="4140"/>
      </w:tblGrid>
      <w:tr w:rsidR="00A02CD2" w:rsidRPr="001A7D39" w14:paraId="5746CBFB" w14:textId="77777777" w:rsidTr="00715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6707B851" w14:textId="38DCD0C5" w:rsidR="00A02CD2" w:rsidRPr="00715BEB" w:rsidRDefault="00A02CD2" w:rsidP="00715BEB">
            <w:pPr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1A7D39">
              <w:rPr>
                <w:sz w:val="20"/>
                <w:szCs w:val="20"/>
              </w:rPr>
              <w:t xml:space="preserve">Identified Need </w:t>
            </w:r>
            <w:r w:rsidR="00715BEB">
              <w:rPr>
                <w:b w:val="0"/>
                <w:bCs w:val="0"/>
                <w:sz w:val="20"/>
                <w:szCs w:val="20"/>
              </w:rPr>
              <w:t>(o</w:t>
            </w:r>
            <w:r w:rsidRPr="001A7D39">
              <w:rPr>
                <w:sz w:val="20"/>
                <w:szCs w:val="20"/>
              </w:rPr>
              <w:t>r Challenging Situation)</w:t>
            </w:r>
          </w:p>
        </w:tc>
        <w:tc>
          <w:tcPr>
            <w:tcW w:w="3690" w:type="dxa"/>
          </w:tcPr>
          <w:p w14:paraId="2E36E095" w14:textId="126FF8BB" w:rsidR="00A02CD2" w:rsidRPr="001A7D39" w:rsidRDefault="00A02CD2" w:rsidP="00715BE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A7D39">
              <w:rPr>
                <w:sz w:val="20"/>
                <w:szCs w:val="20"/>
              </w:rPr>
              <w:t>Stressors or Escalating Factors</w:t>
            </w:r>
          </w:p>
        </w:tc>
        <w:tc>
          <w:tcPr>
            <w:tcW w:w="2700" w:type="dxa"/>
          </w:tcPr>
          <w:p w14:paraId="0A526FDA" w14:textId="7470D9E0" w:rsidR="00A02CD2" w:rsidRPr="001A7D39" w:rsidRDefault="00A02CD2" w:rsidP="00715BE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pacing w:val="-6"/>
                <w:sz w:val="20"/>
                <w:szCs w:val="20"/>
              </w:rPr>
            </w:pPr>
            <w:r w:rsidRPr="001A7D39">
              <w:rPr>
                <w:spacing w:val="-6"/>
                <w:sz w:val="20"/>
                <w:szCs w:val="20"/>
              </w:rPr>
              <w:t>Goal</w:t>
            </w:r>
          </w:p>
        </w:tc>
        <w:tc>
          <w:tcPr>
            <w:tcW w:w="4140" w:type="dxa"/>
          </w:tcPr>
          <w:p w14:paraId="1799A8C2" w14:textId="6950311D" w:rsidR="00A02CD2" w:rsidRPr="001A7D39" w:rsidRDefault="00A02CD2" w:rsidP="00715BE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A7D39">
              <w:rPr>
                <w:sz w:val="20"/>
                <w:szCs w:val="20"/>
              </w:rPr>
              <w:t>Supportive Interventions</w:t>
            </w:r>
          </w:p>
        </w:tc>
      </w:tr>
      <w:tr w:rsidR="00782077" w:rsidRPr="001A7D39" w14:paraId="5F48241A" w14:textId="77777777" w:rsidTr="0071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1BB01DFD" w14:textId="77777777" w:rsidR="00782077" w:rsidRDefault="00782077" w:rsidP="00E950C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14:paraId="69252F80" w14:textId="77777777" w:rsidR="00715BEB" w:rsidRDefault="00715BEB" w:rsidP="00E950C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14:paraId="4CBA28C8" w14:textId="77777777" w:rsidR="00715BEB" w:rsidRDefault="00715BEB" w:rsidP="00E950C2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  <w:p w14:paraId="350F7385" w14:textId="77777777" w:rsidR="00715BEB" w:rsidRDefault="00715BEB" w:rsidP="00E950C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14:paraId="4AE531FA" w14:textId="77777777" w:rsidR="00715BEB" w:rsidRPr="001A7D39" w:rsidRDefault="00715BEB" w:rsidP="00E950C2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5BB2DFE" w14:textId="77777777" w:rsidR="00782077" w:rsidRPr="001A7D39" w:rsidRDefault="00782077" w:rsidP="00E950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8E051E1" w14:textId="77777777" w:rsidR="00782077" w:rsidRPr="001A7D39" w:rsidRDefault="00782077" w:rsidP="00E950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0B1C7BB" w14:textId="77777777" w:rsidR="00782077" w:rsidRPr="001A7D39" w:rsidRDefault="00782077" w:rsidP="009A1E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82077" w:rsidRPr="001A7D39" w14:paraId="27E6AFFD" w14:textId="77777777" w:rsidTr="00715BE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5B7FE0D1" w14:textId="77777777" w:rsidR="00782077" w:rsidRDefault="00782077" w:rsidP="00E950C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14:paraId="678CD950" w14:textId="77777777" w:rsidR="00715BEB" w:rsidRDefault="00715BEB" w:rsidP="00E950C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14:paraId="588A37A0" w14:textId="77777777" w:rsidR="00715BEB" w:rsidRDefault="00715BEB" w:rsidP="00E950C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14:paraId="2FD3B8CD" w14:textId="77777777" w:rsidR="00715BEB" w:rsidRDefault="00715BEB" w:rsidP="00E950C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14:paraId="3F9BB3C9" w14:textId="77777777" w:rsidR="00715BEB" w:rsidRPr="001A7D39" w:rsidRDefault="00715BEB" w:rsidP="00E950C2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34D07A6" w14:textId="77777777" w:rsidR="00782077" w:rsidRPr="001A7D39" w:rsidRDefault="00782077" w:rsidP="00E950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4D2B5F25" w14:textId="77777777" w:rsidR="00782077" w:rsidRPr="001A7D39" w:rsidRDefault="00782077" w:rsidP="00E950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3EDE13D" w14:textId="77777777" w:rsidR="00782077" w:rsidRPr="001A7D39" w:rsidRDefault="00782077" w:rsidP="009A1E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82077" w:rsidRPr="001A7D39" w14:paraId="5A9939CA" w14:textId="77777777" w:rsidTr="0071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08F0354B" w14:textId="77777777" w:rsidR="00782077" w:rsidRDefault="00782077" w:rsidP="00E950C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14:paraId="6504D118" w14:textId="77777777" w:rsidR="00715BEB" w:rsidRDefault="00715BEB" w:rsidP="00E950C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14:paraId="347DBBAE" w14:textId="77777777" w:rsidR="00715BEB" w:rsidRDefault="00715BEB" w:rsidP="00E950C2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  <w:p w14:paraId="1541F586" w14:textId="77777777" w:rsidR="00715BEB" w:rsidRDefault="00715BEB" w:rsidP="00E950C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14:paraId="4692A8C2" w14:textId="77777777" w:rsidR="00715BEB" w:rsidRPr="001A7D39" w:rsidRDefault="00715BEB" w:rsidP="00E950C2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360F48B" w14:textId="77777777" w:rsidR="00782077" w:rsidRPr="001A7D39" w:rsidRDefault="00782077" w:rsidP="00E950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399238B6" w14:textId="77777777" w:rsidR="00782077" w:rsidRPr="001A7D39" w:rsidRDefault="00782077" w:rsidP="00E950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9966B25" w14:textId="77777777" w:rsidR="00782077" w:rsidRPr="001A7D39" w:rsidRDefault="00782077" w:rsidP="009A1E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82077" w:rsidRPr="001A7D39" w14:paraId="7C639945" w14:textId="77777777" w:rsidTr="00715BE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4A1CDEF4" w14:textId="77777777" w:rsidR="00782077" w:rsidRDefault="00782077" w:rsidP="00E950C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14:paraId="726AE6DB" w14:textId="77777777" w:rsidR="00715BEB" w:rsidRDefault="00715BEB" w:rsidP="00E950C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14:paraId="21BA22CC" w14:textId="77777777" w:rsidR="00715BEB" w:rsidRDefault="00715BEB" w:rsidP="00E950C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14:paraId="011F37AA" w14:textId="77777777" w:rsidR="00715BEB" w:rsidRDefault="00715BEB" w:rsidP="00E950C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14:paraId="646874C2" w14:textId="77777777" w:rsidR="00715BEB" w:rsidRPr="001A7D39" w:rsidRDefault="00715BEB" w:rsidP="00E950C2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6541DA8" w14:textId="77777777" w:rsidR="00782077" w:rsidRPr="001A7D39" w:rsidRDefault="00782077" w:rsidP="00E950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34026E14" w14:textId="77777777" w:rsidR="00782077" w:rsidRPr="001A7D39" w:rsidRDefault="00782077" w:rsidP="00E950C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C45CA02" w14:textId="77777777" w:rsidR="00782077" w:rsidRPr="001A7D39" w:rsidRDefault="00782077" w:rsidP="009A1EC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82077" w:rsidRPr="001A7D39" w14:paraId="1F4FE67E" w14:textId="77777777" w:rsidTr="0071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2EDE7B0C" w14:textId="77777777" w:rsidR="00782077" w:rsidRDefault="00782077" w:rsidP="00E950C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14:paraId="6CCDAB1D" w14:textId="77777777" w:rsidR="00715BEB" w:rsidRDefault="00715BEB" w:rsidP="00E950C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14:paraId="5A8E7E72" w14:textId="77777777" w:rsidR="00715BEB" w:rsidRDefault="00715BEB" w:rsidP="00E950C2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  <w:p w14:paraId="18EA7588" w14:textId="77777777" w:rsidR="00715BEB" w:rsidRDefault="00715BEB" w:rsidP="00E950C2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14:paraId="55BA7795" w14:textId="77777777" w:rsidR="00715BEB" w:rsidRPr="001A7D39" w:rsidRDefault="00715BEB" w:rsidP="00E950C2">
            <w:pPr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D8A6837" w14:textId="77777777" w:rsidR="00782077" w:rsidRPr="001A7D39" w:rsidRDefault="00782077" w:rsidP="00E950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71CD050E" w14:textId="77777777" w:rsidR="00782077" w:rsidRPr="001A7D39" w:rsidRDefault="00782077" w:rsidP="00E950C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147ECAF" w14:textId="77777777" w:rsidR="00782077" w:rsidRPr="001A7D39" w:rsidRDefault="00782077" w:rsidP="009A1E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309CF2DA" w14:textId="77777777" w:rsidR="00782077" w:rsidRDefault="00782077">
      <w:pPr>
        <w:rPr>
          <w:i/>
          <w:iCs/>
        </w:rPr>
      </w:pPr>
    </w:p>
    <w:p w14:paraId="4FC9C1DA" w14:textId="77777777" w:rsidR="00782077" w:rsidRDefault="00782077">
      <w:pPr>
        <w:rPr>
          <w:i/>
          <w:iCs/>
        </w:rPr>
      </w:pPr>
    </w:p>
    <w:p w14:paraId="35A90A49" w14:textId="548B8152" w:rsidR="00782077" w:rsidRPr="00782077" w:rsidRDefault="00782077">
      <w:pPr>
        <w:rPr>
          <w:b/>
          <w:bCs/>
        </w:rPr>
      </w:pPr>
      <w:r w:rsidRPr="00782077">
        <w:rPr>
          <w:b/>
          <w:bCs/>
        </w:rPr>
        <w:t>Appendix:</w:t>
      </w:r>
    </w:p>
    <w:p w14:paraId="06ECFFE2" w14:textId="3BF45B77" w:rsidR="00782077" w:rsidRPr="00782077" w:rsidRDefault="00782077">
      <w:pPr>
        <w:rPr>
          <w:i/>
          <w:iCs/>
        </w:rPr>
      </w:pPr>
      <w:r>
        <w:rPr>
          <w:i/>
          <w:iCs/>
        </w:rPr>
        <w:lastRenderedPageBreak/>
        <w:t>Fig. 1. Window of Tolerance Diagram</w:t>
      </w:r>
    </w:p>
    <w:p w14:paraId="05681C27" w14:textId="77777777" w:rsidR="00715BEB" w:rsidRDefault="005C359A" w:rsidP="00715BEB">
      <w:r>
        <w:rPr>
          <w:noProof/>
        </w:rPr>
        <w:drawing>
          <wp:inline distT="0" distB="0" distL="0" distR="0" wp14:anchorId="58BFB343" wp14:editId="555689E7">
            <wp:extent cx="5694380" cy="427672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535" cy="427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B348E" w14:textId="79F43D5A" w:rsidR="00715BEB" w:rsidRPr="00715BEB" w:rsidRDefault="00715BEB" w:rsidP="00715BEB">
      <w:pPr>
        <w:rPr>
          <w:sz w:val="16"/>
          <w:szCs w:val="16"/>
        </w:rPr>
      </w:pPr>
      <w:hyperlink r:id="rId12" w:history="1">
        <w:r w:rsidRPr="00715BEB">
          <w:rPr>
            <w:rStyle w:val="Hyperlink"/>
            <w:sz w:val="16"/>
            <w:szCs w:val="16"/>
          </w:rPr>
          <w:t>https://www.attachment-and-trauma-treatment-centre-for-healing.com/blogs/understanding-and-working-with-the-window-of-tolerance7</w:t>
        </w:r>
      </w:hyperlink>
    </w:p>
    <w:p w14:paraId="5F372CDE" w14:textId="77777777" w:rsidR="00782077" w:rsidRPr="00715BEB" w:rsidRDefault="00782077"/>
    <w:p w14:paraId="299A0B9D" w14:textId="77777777" w:rsidR="00782077" w:rsidRDefault="00782077">
      <w:pPr>
        <w:rPr>
          <w:i/>
          <w:iCs/>
        </w:rPr>
      </w:pPr>
    </w:p>
    <w:p w14:paraId="725018BD" w14:textId="77777777" w:rsidR="00782077" w:rsidRDefault="00782077">
      <w:pPr>
        <w:rPr>
          <w:i/>
          <w:iCs/>
        </w:rPr>
      </w:pPr>
    </w:p>
    <w:p w14:paraId="6F192DF1" w14:textId="77777777" w:rsidR="00782077" w:rsidRDefault="00782077">
      <w:pPr>
        <w:rPr>
          <w:i/>
          <w:iCs/>
        </w:rPr>
      </w:pPr>
    </w:p>
    <w:p w14:paraId="0A6B25F6" w14:textId="5C5BEB8A" w:rsidR="005C359A" w:rsidRPr="00212833" w:rsidRDefault="005C359A">
      <w:r w:rsidRPr="00212833">
        <w:rPr>
          <w:i/>
          <w:iCs/>
        </w:rPr>
        <w:t xml:space="preserve">Fig 2. </w:t>
      </w:r>
      <w:r w:rsidR="00212833" w:rsidRPr="00212833">
        <w:rPr>
          <w:i/>
          <w:iCs/>
        </w:rPr>
        <w:t xml:space="preserve">Principles of </w:t>
      </w:r>
      <w:r w:rsidRPr="00212833">
        <w:rPr>
          <w:i/>
          <w:iCs/>
        </w:rPr>
        <w:t>Trauma</w:t>
      </w:r>
      <w:r w:rsidR="00212833" w:rsidRPr="00212833">
        <w:rPr>
          <w:i/>
          <w:iCs/>
        </w:rPr>
        <w:t>-</w:t>
      </w:r>
      <w:r w:rsidRPr="00212833">
        <w:rPr>
          <w:i/>
          <w:iCs/>
        </w:rPr>
        <w:t xml:space="preserve">Informed </w:t>
      </w:r>
      <w:r w:rsidR="00782077">
        <w:rPr>
          <w:i/>
          <w:iCs/>
        </w:rPr>
        <w:t>Approaches to Care</w:t>
      </w:r>
    </w:p>
    <w:p w14:paraId="128FC945" w14:textId="77777777" w:rsidR="00715BEB" w:rsidRDefault="00212833" w:rsidP="00715BEB">
      <w:pPr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61C56A0" wp14:editId="474DB387">
            <wp:extent cx="6096000" cy="34290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13549" w14:textId="6E73D80A" w:rsidR="00714E01" w:rsidRDefault="00715BEB" w:rsidP="00715BEB">
      <w:hyperlink r:id="rId14" w:history="1">
        <w:r w:rsidRPr="00C31BEE">
          <w:rPr>
            <w:rStyle w:val="Hyperlink"/>
            <w:sz w:val="16"/>
            <w:szCs w:val="16"/>
          </w:rPr>
          <w:t>https://www.cdc.gov/cpr/infographics/6_principles_trauma_info.htm</w:t>
        </w:r>
      </w:hyperlink>
    </w:p>
    <w:p w14:paraId="47A5FBB3" w14:textId="77777777" w:rsidR="00714E01" w:rsidRDefault="00714E01"/>
    <w:p w14:paraId="45B5D51F" w14:textId="77777777" w:rsidR="00714E01" w:rsidRDefault="00714E01"/>
    <w:p w14:paraId="6BBDF0F5" w14:textId="77777777" w:rsidR="00990F2C" w:rsidRPr="00990F2C" w:rsidRDefault="00990F2C" w:rsidP="009A1EC3">
      <w:pPr>
        <w:rPr>
          <w:sz w:val="20"/>
          <w:szCs w:val="20"/>
        </w:rPr>
      </w:pPr>
    </w:p>
    <w:sectPr w:rsidR="00990F2C" w:rsidRPr="00990F2C" w:rsidSect="00C43314">
      <w:footerReference w:type="default" r:id="rId15"/>
      <w:headerReference w:type="first" r:id="rId16"/>
      <w:footerReference w:type="first" r:id="rId17"/>
      <w:pgSz w:w="15840" w:h="12240" w:orient="landscape"/>
      <w:pgMar w:top="1080" w:right="720" w:bottom="720" w:left="720" w:header="72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D26E" w14:textId="77777777" w:rsidR="00AD6598" w:rsidRDefault="00AD6598" w:rsidP="00774B6A">
      <w:pPr>
        <w:spacing w:after="0" w:line="240" w:lineRule="auto"/>
      </w:pPr>
      <w:r>
        <w:separator/>
      </w:r>
    </w:p>
  </w:endnote>
  <w:endnote w:type="continuationSeparator" w:id="0">
    <w:p w14:paraId="2E3EEABF" w14:textId="77777777" w:rsidR="00AD6598" w:rsidRDefault="00AD6598" w:rsidP="0077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24" w:type="dxa"/>
      <w:tblBorders>
        <w:top w:val="single" w:sz="4" w:space="0" w:color="000066"/>
      </w:tblBorders>
      <w:tblLook w:val="04A0" w:firstRow="1" w:lastRow="0" w:firstColumn="1" w:lastColumn="0" w:noHBand="0" w:noVBand="1"/>
    </w:tblPr>
    <w:tblGrid>
      <w:gridCol w:w="4874"/>
      <w:gridCol w:w="4875"/>
      <w:gridCol w:w="4875"/>
    </w:tblGrid>
    <w:tr w:rsidR="00C53C40" w:rsidRPr="008D0F11" w14:paraId="171C1AA8" w14:textId="77777777" w:rsidTr="00990F2C">
      <w:trPr>
        <w:trHeight w:val="169"/>
      </w:trPr>
      <w:tc>
        <w:tcPr>
          <w:tcW w:w="4874" w:type="dxa"/>
        </w:tcPr>
        <w:p w14:paraId="4FD5556A" w14:textId="35687DC2" w:rsidR="00C53C40" w:rsidRPr="003E79AF" w:rsidRDefault="00C53C40" w:rsidP="00C74D64">
          <w:pPr>
            <w:pStyle w:val="Footer"/>
            <w:rPr>
              <w:color w:val="808080"/>
              <w:sz w:val="18"/>
              <w:szCs w:val="18"/>
            </w:rPr>
          </w:pPr>
          <w:r>
            <w:t>Collaborative Care Plan</w:t>
          </w:r>
        </w:p>
      </w:tc>
      <w:tc>
        <w:tcPr>
          <w:tcW w:w="4875" w:type="dxa"/>
        </w:tcPr>
        <w:p w14:paraId="463AB09A" w14:textId="6AA5518A" w:rsidR="00C53C40" w:rsidRPr="008D0F11" w:rsidRDefault="00C53C40" w:rsidP="009A1EC3">
          <w:pPr>
            <w:pStyle w:val="Footer"/>
            <w:jc w:val="center"/>
            <w:rPr>
              <w:color w:val="7F7F7F"/>
              <w:sz w:val="18"/>
            </w:rPr>
          </w:pPr>
        </w:p>
      </w:tc>
      <w:tc>
        <w:tcPr>
          <w:tcW w:w="4875" w:type="dxa"/>
        </w:tcPr>
        <w:p w14:paraId="5495EFC4" w14:textId="77777777" w:rsidR="00C53C40" w:rsidRPr="008D0F11" w:rsidRDefault="00C53C40" w:rsidP="009A1EC3">
          <w:pPr>
            <w:pStyle w:val="Footer"/>
            <w:tabs>
              <w:tab w:val="clear" w:pos="4680"/>
              <w:tab w:val="center" w:pos="4201"/>
            </w:tabs>
            <w:ind w:right="998"/>
            <w:jc w:val="right"/>
            <w:rPr>
              <w:color w:val="7F7F7F"/>
              <w:sz w:val="18"/>
            </w:rPr>
          </w:pPr>
          <w:r w:rsidRPr="008D0F11">
            <w:rPr>
              <w:color w:val="7F7F7F"/>
              <w:sz w:val="18"/>
            </w:rPr>
            <w:t xml:space="preserve">Page </w:t>
          </w:r>
          <w:r w:rsidRPr="008D0F11">
            <w:rPr>
              <w:color w:val="7F7F7F"/>
              <w:sz w:val="18"/>
            </w:rPr>
            <w:fldChar w:fldCharType="begin"/>
          </w:r>
          <w:r w:rsidRPr="008D0F11">
            <w:rPr>
              <w:color w:val="7F7F7F"/>
              <w:sz w:val="18"/>
            </w:rPr>
            <w:instrText xml:space="preserve"> PAGE </w:instrText>
          </w:r>
          <w:r w:rsidRPr="008D0F11">
            <w:rPr>
              <w:color w:val="7F7F7F"/>
              <w:sz w:val="18"/>
            </w:rPr>
            <w:fldChar w:fldCharType="separate"/>
          </w:r>
          <w:r>
            <w:rPr>
              <w:noProof/>
              <w:color w:val="7F7F7F"/>
              <w:sz w:val="18"/>
            </w:rPr>
            <w:t>2</w:t>
          </w:r>
          <w:r w:rsidRPr="008D0F11">
            <w:rPr>
              <w:color w:val="7F7F7F"/>
              <w:sz w:val="18"/>
            </w:rPr>
            <w:fldChar w:fldCharType="end"/>
          </w:r>
          <w:r w:rsidRPr="008D0F11">
            <w:rPr>
              <w:color w:val="7F7F7F"/>
              <w:sz w:val="18"/>
            </w:rPr>
            <w:t xml:space="preserve"> of </w:t>
          </w:r>
          <w:r w:rsidRPr="008D0F11">
            <w:rPr>
              <w:color w:val="7F7F7F"/>
              <w:sz w:val="18"/>
            </w:rPr>
            <w:fldChar w:fldCharType="begin"/>
          </w:r>
          <w:r w:rsidRPr="008D0F11">
            <w:rPr>
              <w:color w:val="7F7F7F"/>
              <w:sz w:val="18"/>
            </w:rPr>
            <w:instrText xml:space="preserve"> NUMPAGES </w:instrText>
          </w:r>
          <w:r w:rsidRPr="008D0F11">
            <w:rPr>
              <w:color w:val="7F7F7F"/>
              <w:sz w:val="18"/>
            </w:rPr>
            <w:fldChar w:fldCharType="separate"/>
          </w:r>
          <w:r>
            <w:rPr>
              <w:noProof/>
              <w:color w:val="7F7F7F"/>
              <w:sz w:val="18"/>
            </w:rPr>
            <w:t>2</w:t>
          </w:r>
          <w:r w:rsidRPr="008D0F11">
            <w:rPr>
              <w:color w:val="7F7F7F"/>
              <w:sz w:val="18"/>
            </w:rPr>
            <w:fldChar w:fldCharType="end"/>
          </w:r>
        </w:p>
      </w:tc>
    </w:tr>
  </w:tbl>
  <w:p w14:paraId="2C375A73" w14:textId="77777777" w:rsidR="00C53C40" w:rsidRPr="00774B6A" w:rsidRDefault="00C53C40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24" w:type="dxa"/>
      <w:tblBorders>
        <w:top w:val="single" w:sz="4" w:space="0" w:color="000066"/>
      </w:tblBorders>
      <w:tblLook w:val="04A0" w:firstRow="1" w:lastRow="0" w:firstColumn="1" w:lastColumn="0" w:noHBand="0" w:noVBand="1"/>
    </w:tblPr>
    <w:tblGrid>
      <w:gridCol w:w="4874"/>
      <w:gridCol w:w="4875"/>
      <w:gridCol w:w="4875"/>
    </w:tblGrid>
    <w:tr w:rsidR="00C53C40" w:rsidRPr="008D0F11" w14:paraId="7F23E8AF" w14:textId="77777777" w:rsidTr="00297CE0">
      <w:trPr>
        <w:trHeight w:val="169"/>
      </w:trPr>
      <w:tc>
        <w:tcPr>
          <w:tcW w:w="4874" w:type="dxa"/>
        </w:tcPr>
        <w:p w14:paraId="2C64B316" w14:textId="57223FB7" w:rsidR="00C53C40" w:rsidRPr="003E79AF" w:rsidRDefault="00C53C40" w:rsidP="00FB57BB">
          <w:pPr>
            <w:pStyle w:val="Footer"/>
            <w:rPr>
              <w:color w:val="808080"/>
              <w:sz w:val="18"/>
              <w:szCs w:val="18"/>
            </w:rPr>
          </w:pPr>
          <w:r>
            <w:rPr>
              <w:color w:val="808080"/>
            </w:rPr>
            <w:t>Collaborative Care Plan</w:t>
          </w:r>
        </w:p>
      </w:tc>
      <w:tc>
        <w:tcPr>
          <w:tcW w:w="4875" w:type="dxa"/>
        </w:tcPr>
        <w:p w14:paraId="2E372903" w14:textId="1841F9E4" w:rsidR="00C53C40" w:rsidRPr="008D0F11" w:rsidRDefault="00C53C40" w:rsidP="00947AE8">
          <w:pPr>
            <w:pStyle w:val="Footer"/>
            <w:jc w:val="center"/>
            <w:rPr>
              <w:color w:val="7F7F7F"/>
              <w:sz w:val="18"/>
            </w:rPr>
          </w:pPr>
        </w:p>
      </w:tc>
      <w:tc>
        <w:tcPr>
          <w:tcW w:w="4875" w:type="dxa"/>
        </w:tcPr>
        <w:p w14:paraId="152D1FA6" w14:textId="3E2563E0" w:rsidR="00C53C40" w:rsidRPr="008D0F11" w:rsidRDefault="00C53C40" w:rsidP="00297CE0">
          <w:pPr>
            <w:pStyle w:val="Footer"/>
            <w:jc w:val="right"/>
            <w:rPr>
              <w:color w:val="7F7F7F"/>
              <w:sz w:val="18"/>
            </w:rPr>
          </w:pPr>
          <w:r w:rsidRPr="008D0F11">
            <w:rPr>
              <w:color w:val="7F7F7F"/>
              <w:sz w:val="18"/>
            </w:rPr>
            <w:t xml:space="preserve">Page </w:t>
          </w:r>
          <w:r w:rsidRPr="008D0F11">
            <w:rPr>
              <w:color w:val="7F7F7F"/>
              <w:sz w:val="18"/>
            </w:rPr>
            <w:fldChar w:fldCharType="begin"/>
          </w:r>
          <w:r w:rsidRPr="008D0F11">
            <w:rPr>
              <w:color w:val="7F7F7F"/>
              <w:sz w:val="18"/>
            </w:rPr>
            <w:instrText xml:space="preserve"> PAGE </w:instrText>
          </w:r>
          <w:r w:rsidRPr="008D0F11">
            <w:rPr>
              <w:color w:val="7F7F7F"/>
              <w:sz w:val="18"/>
            </w:rPr>
            <w:fldChar w:fldCharType="separate"/>
          </w:r>
          <w:r>
            <w:rPr>
              <w:noProof/>
              <w:color w:val="7F7F7F"/>
              <w:sz w:val="18"/>
            </w:rPr>
            <w:t>1</w:t>
          </w:r>
          <w:r w:rsidRPr="008D0F11">
            <w:rPr>
              <w:color w:val="7F7F7F"/>
              <w:sz w:val="18"/>
            </w:rPr>
            <w:fldChar w:fldCharType="end"/>
          </w:r>
        </w:p>
      </w:tc>
    </w:tr>
  </w:tbl>
  <w:p w14:paraId="1FA2896C" w14:textId="77777777" w:rsidR="00C53C40" w:rsidRDefault="00C53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CDCF" w14:textId="77777777" w:rsidR="00AD6598" w:rsidRPr="006646C1" w:rsidRDefault="00AD6598" w:rsidP="006646C1">
      <w:pPr>
        <w:pStyle w:val="Footer"/>
      </w:pPr>
    </w:p>
  </w:footnote>
  <w:footnote w:type="continuationSeparator" w:id="0">
    <w:p w14:paraId="07B16B90" w14:textId="77777777" w:rsidR="00AD6598" w:rsidRDefault="00AD6598" w:rsidP="0077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24" w:type="dxa"/>
      <w:tblBorders>
        <w:bottom w:val="single" w:sz="4" w:space="0" w:color="000066"/>
      </w:tblBorders>
      <w:tblLayout w:type="fixed"/>
      <w:tblLook w:val="04A0" w:firstRow="1" w:lastRow="0" w:firstColumn="1" w:lastColumn="0" w:noHBand="0" w:noVBand="1"/>
    </w:tblPr>
    <w:tblGrid>
      <w:gridCol w:w="1809"/>
      <w:gridCol w:w="5103"/>
      <w:gridCol w:w="5812"/>
      <w:gridCol w:w="1900"/>
    </w:tblGrid>
    <w:tr w:rsidR="00C53C40" w:rsidRPr="008D0F11" w14:paraId="346DA9FF" w14:textId="77777777" w:rsidTr="00C43314">
      <w:trPr>
        <w:trHeight w:hRule="exact" w:val="1900"/>
      </w:trPr>
      <w:tc>
        <w:tcPr>
          <w:tcW w:w="1809" w:type="dxa"/>
          <w:vAlign w:val="center"/>
        </w:tcPr>
        <w:p w14:paraId="2754275B" w14:textId="52550110" w:rsidR="00C53C40" w:rsidRPr="008D0F11" w:rsidRDefault="00C53C40" w:rsidP="00297CE0">
          <w:pPr>
            <w:pStyle w:val="Header"/>
          </w:pPr>
        </w:p>
      </w:tc>
      <w:tc>
        <w:tcPr>
          <w:tcW w:w="5103" w:type="dxa"/>
          <w:tcBorders>
            <w:right w:val="dashSmallGap" w:sz="4" w:space="0" w:color="365F91"/>
          </w:tcBorders>
          <w:vAlign w:val="center"/>
        </w:tcPr>
        <w:p w14:paraId="62769DA1" w14:textId="58AE42AA" w:rsidR="00C53C40" w:rsidRPr="00FB57BB" w:rsidRDefault="00C53C40" w:rsidP="00044823">
          <w:pPr>
            <w:pStyle w:val="Header"/>
            <w:spacing w:line="276" w:lineRule="auto"/>
            <w:rPr>
              <w:b/>
              <w:shadow/>
              <w:color w:val="000066"/>
              <w:sz w:val="32"/>
              <w:szCs w:val="32"/>
            </w:rPr>
          </w:pPr>
          <w:r>
            <w:rPr>
              <w:b/>
              <w:shadow/>
              <w:color w:val="000066"/>
              <w:sz w:val="36"/>
              <w:szCs w:val="36"/>
            </w:rPr>
            <w:t xml:space="preserve">Collaborative </w:t>
          </w:r>
          <w:r w:rsidRPr="009A1EC3">
            <w:rPr>
              <w:b/>
              <w:shadow/>
              <w:color w:val="000066"/>
              <w:sz w:val="36"/>
              <w:szCs w:val="36"/>
            </w:rPr>
            <w:t>Care Plan</w:t>
          </w:r>
        </w:p>
        <w:p w14:paraId="3AD32EE3" w14:textId="7FC241B2" w:rsidR="00C53C40" w:rsidRDefault="00C53C40" w:rsidP="00044823">
          <w:pPr>
            <w:pStyle w:val="Header"/>
            <w:spacing w:before="120"/>
            <w:rPr>
              <w:b/>
              <w:shadow/>
              <w:color w:val="000066"/>
              <w:sz w:val="32"/>
              <w:szCs w:val="32"/>
            </w:rPr>
          </w:pPr>
          <w:r>
            <w:rPr>
              <w:b/>
              <w:shadow/>
              <w:color w:val="000066"/>
              <w:sz w:val="32"/>
              <w:szCs w:val="32"/>
            </w:rPr>
            <w:t xml:space="preserve">Name: </w:t>
          </w:r>
        </w:p>
        <w:p w14:paraId="7B8A25F1" w14:textId="5A5F3410" w:rsidR="00C53C40" w:rsidRPr="00FB57BB" w:rsidRDefault="00C53C40" w:rsidP="00044823">
          <w:pPr>
            <w:pStyle w:val="Header"/>
            <w:spacing w:before="120"/>
            <w:rPr>
              <w:b/>
              <w:shadow/>
              <w:color w:val="000066"/>
              <w:sz w:val="32"/>
              <w:szCs w:val="32"/>
            </w:rPr>
          </w:pPr>
          <w:r>
            <w:rPr>
              <w:b/>
              <w:shadow/>
              <w:color w:val="000066"/>
              <w:sz w:val="32"/>
              <w:szCs w:val="32"/>
            </w:rPr>
            <w:t xml:space="preserve">DOB: </w:t>
          </w:r>
        </w:p>
      </w:tc>
      <w:tc>
        <w:tcPr>
          <w:tcW w:w="5812" w:type="dxa"/>
          <w:tcBorders>
            <w:top w:val="dashSmallGap" w:sz="4" w:space="0" w:color="365F91"/>
            <w:left w:val="dashSmallGap" w:sz="4" w:space="0" w:color="365F91"/>
            <w:bottom w:val="single" w:sz="4" w:space="0" w:color="000066"/>
            <w:right w:val="dashSmallGap" w:sz="4" w:space="0" w:color="365F91"/>
          </w:tcBorders>
          <w:vAlign w:val="center"/>
        </w:tcPr>
        <w:p w14:paraId="7DDE836F" w14:textId="77777777" w:rsidR="00C53C40" w:rsidRPr="008D0F11" w:rsidRDefault="00C53C40" w:rsidP="00297CE0">
          <w:pPr>
            <w:pStyle w:val="Header"/>
            <w:jc w:val="center"/>
            <w:rPr>
              <w:color w:val="000066"/>
              <w:sz w:val="28"/>
            </w:rPr>
          </w:pPr>
          <w:r w:rsidRPr="009A1EC3">
            <w:rPr>
              <w:color w:val="000066"/>
              <w:sz w:val="28"/>
            </w:rPr>
            <w:t>Patient/Client</w:t>
          </w:r>
          <w:r w:rsidRPr="008D0F11">
            <w:rPr>
              <w:color w:val="000066"/>
              <w:sz w:val="28"/>
            </w:rPr>
            <w:t xml:space="preserve"> Label</w:t>
          </w:r>
        </w:p>
      </w:tc>
      <w:tc>
        <w:tcPr>
          <w:tcW w:w="1900" w:type="dxa"/>
          <w:tcBorders>
            <w:left w:val="dashSmallGap" w:sz="4" w:space="0" w:color="365F91"/>
          </w:tcBorders>
          <w:vAlign w:val="center"/>
        </w:tcPr>
        <w:p w14:paraId="5C654750" w14:textId="0FAF4E84" w:rsidR="00C53C40" w:rsidRPr="008D0F11" w:rsidRDefault="00C53C40" w:rsidP="00297CE0">
          <w:pPr>
            <w:pStyle w:val="Header"/>
            <w:jc w:val="right"/>
          </w:pPr>
        </w:p>
      </w:tc>
    </w:tr>
  </w:tbl>
  <w:p w14:paraId="6E1F5E9F" w14:textId="77777777" w:rsidR="00C53C40" w:rsidRPr="00C036C8" w:rsidRDefault="00C53C4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281"/>
    <w:multiLevelType w:val="hybridMultilevel"/>
    <w:tmpl w:val="DEB44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D11C9"/>
    <w:multiLevelType w:val="hybridMultilevel"/>
    <w:tmpl w:val="6D8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3F8B"/>
    <w:multiLevelType w:val="hybridMultilevel"/>
    <w:tmpl w:val="D122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E076E"/>
    <w:multiLevelType w:val="hybridMultilevel"/>
    <w:tmpl w:val="A8B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E7364"/>
    <w:multiLevelType w:val="hybridMultilevel"/>
    <w:tmpl w:val="6EB236E4"/>
    <w:lvl w:ilvl="0" w:tplc="543E2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2CBC"/>
    <w:multiLevelType w:val="hybridMultilevel"/>
    <w:tmpl w:val="A7B8C786"/>
    <w:lvl w:ilvl="0" w:tplc="736A4C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77C0"/>
    <w:multiLevelType w:val="hybridMultilevel"/>
    <w:tmpl w:val="BBD21DF0"/>
    <w:lvl w:ilvl="0" w:tplc="736A4CFE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0667F09"/>
    <w:multiLevelType w:val="hybridMultilevel"/>
    <w:tmpl w:val="C2EA01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35786F"/>
    <w:multiLevelType w:val="hybridMultilevel"/>
    <w:tmpl w:val="C406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D025E"/>
    <w:multiLevelType w:val="hybridMultilevel"/>
    <w:tmpl w:val="4686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D4C53"/>
    <w:multiLevelType w:val="hybridMultilevel"/>
    <w:tmpl w:val="C72A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A89"/>
    <w:multiLevelType w:val="hybridMultilevel"/>
    <w:tmpl w:val="D1F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25BD3"/>
    <w:multiLevelType w:val="hybridMultilevel"/>
    <w:tmpl w:val="047EBB18"/>
    <w:lvl w:ilvl="0" w:tplc="E51AC954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0167814"/>
    <w:multiLevelType w:val="hybridMultilevel"/>
    <w:tmpl w:val="0058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16DE9"/>
    <w:multiLevelType w:val="hybridMultilevel"/>
    <w:tmpl w:val="46488A16"/>
    <w:lvl w:ilvl="0" w:tplc="E51AC954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574098"/>
    <w:multiLevelType w:val="hybridMultilevel"/>
    <w:tmpl w:val="C1AE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F0AC6"/>
    <w:multiLevelType w:val="hybridMultilevel"/>
    <w:tmpl w:val="E21E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E4536"/>
    <w:multiLevelType w:val="hybridMultilevel"/>
    <w:tmpl w:val="6E3C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02A14"/>
    <w:multiLevelType w:val="hybridMultilevel"/>
    <w:tmpl w:val="75805108"/>
    <w:lvl w:ilvl="0" w:tplc="543E2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01648"/>
    <w:multiLevelType w:val="hybridMultilevel"/>
    <w:tmpl w:val="C68E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C102F"/>
    <w:multiLevelType w:val="hybridMultilevel"/>
    <w:tmpl w:val="01463ED0"/>
    <w:lvl w:ilvl="0" w:tplc="E51AC954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E267C7"/>
    <w:multiLevelType w:val="hybridMultilevel"/>
    <w:tmpl w:val="1D1030DE"/>
    <w:lvl w:ilvl="0" w:tplc="736A4C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437154">
    <w:abstractNumId w:val="16"/>
  </w:num>
  <w:num w:numId="2" w16cid:durableId="1074356936">
    <w:abstractNumId w:val="8"/>
  </w:num>
  <w:num w:numId="3" w16cid:durableId="1676571347">
    <w:abstractNumId w:val="17"/>
  </w:num>
  <w:num w:numId="4" w16cid:durableId="48579595">
    <w:abstractNumId w:val="18"/>
  </w:num>
  <w:num w:numId="5" w16cid:durableId="833187943">
    <w:abstractNumId w:val="5"/>
  </w:num>
  <w:num w:numId="6" w16cid:durableId="1530142501">
    <w:abstractNumId w:val="6"/>
  </w:num>
  <w:num w:numId="7" w16cid:durableId="382946268">
    <w:abstractNumId w:val="4"/>
  </w:num>
  <w:num w:numId="8" w16cid:durableId="1467047833">
    <w:abstractNumId w:val="2"/>
  </w:num>
  <w:num w:numId="9" w16cid:durableId="101280306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2429138">
    <w:abstractNumId w:val="11"/>
  </w:num>
  <w:num w:numId="11" w16cid:durableId="16739964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9470232">
    <w:abstractNumId w:val="14"/>
  </w:num>
  <w:num w:numId="13" w16cid:durableId="2096785270">
    <w:abstractNumId w:val="1"/>
  </w:num>
  <w:num w:numId="14" w16cid:durableId="684789602">
    <w:abstractNumId w:val="21"/>
  </w:num>
  <w:num w:numId="15" w16cid:durableId="874929394">
    <w:abstractNumId w:val="10"/>
  </w:num>
  <w:num w:numId="16" w16cid:durableId="1640064879">
    <w:abstractNumId w:val="3"/>
  </w:num>
  <w:num w:numId="17" w16cid:durableId="1501845923">
    <w:abstractNumId w:val="0"/>
  </w:num>
  <w:num w:numId="18" w16cid:durableId="704259894">
    <w:abstractNumId w:val="7"/>
  </w:num>
  <w:num w:numId="19" w16cid:durableId="1059980636">
    <w:abstractNumId w:val="9"/>
  </w:num>
  <w:num w:numId="20" w16cid:durableId="1942952776">
    <w:abstractNumId w:val="13"/>
  </w:num>
  <w:num w:numId="21" w16cid:durableId="15471488">
    <w:abstractNumId w:val="15"/>
  </w:num>
  <w:num w:numId="22" w16cid:durableId="6344576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07D"/>
    <w:rsid w:val="00000436"/>
    <w:rsid w:val="00007F19"/>
    <w:rsid w:val="000236C0"/>
    <w:rsid w:val="00044823"/>
    <w:rsid w:val="00052D2F"/>
    <w:rsid w:val="00055258"/>
    <w:rsid w:val="00082201"/>
    <w:rsid w:val="00087C9E"/>
    <w:rsid w:val="0009790B"/>
    <w:rsid w:val="0009795C"/>
    <w:rsid w:val="00136AC2"/>
    <w:rsid w:val="001566AF"/>
    <w:rsid w:val="001A09AA"/>
    <w:rsid w:val="001A20A5"/>
    <w:rsid w:val="001A22E1"/>
    <w:rsid w:val="001A7D39"/>
    <w:rsid w:val="001B0368"/>
    <w:rsid w:val="001E2789"/>
    <w:rsid w:val="001E4993"/>
    <w:rsid w:val="00212833"/>
    <w:rsid w:val="002260A9"/>
    <w:rsid w:val="00231A9F"/>
    <w:rsid w:val="00241F01"/>
    <w:rsid w:val="00271DF2"/>
    <w:rsid w:val="0027212B"/>
    <w:rsid w:val="002919B3"/>
    <w:rsid w:val="00295412"/>
    <w:rsid w:val="00297CE0"/>
    <w:rsid w:val="002A15EF"/>
    <w:rsid w:val="002A5EA2"/>
    <w:rsid w:val="002A7F90"/>
    <w:rsid w:val="002C7B0E"/>
    <w:rsid w:val="002E4A8F"/>
    <w:rsid w:val="003013EC"/>
    <w:rsid w:val="003018F7"/>
    <w:rsid w:val="00314219"/>
    <w:rsid w:val="0035040C"/>
    <w:rsid w:val="003705EA"/>
    <w:rsid w:val="00370DF6"/>
    <w:rsid w:val="003939BB"/>
    <w:rsid w:val="003B061C"/>
    <w:rsid w:val="003C32A9"/>
    <w:rsid w:val="003C3FC5"/>
    <w:rsid w:val="003C54E8"/>
    <w:rsid w:val="003C6541"/>
    <w:rsid w:val="003C6968"/>
    <w:rsid w:val="003E79AF"/>
    <w:rsid w:val="003E7D01"/>
    <w:rsid w:val="003F4D3C"/>
    <w:rsid w:val="0040695B"/>
    <w:rsid w:val="00406BFB"/>
    <w:rsid w:val="00416FF9"/>
    <w:rsid w:val="004179B5"/>
    <w:rsid w:val="00436A35"/>
    <w:rsid w:val="00436A56"/>
    <w:rsid w:val="00453092"/>
    <w:rsid w:val="004719C7"/>
    <w:rsid w:val="0048010B"/>
    <w:rsid w:val="004B21A2"/>
    <w:rsid w:val="004C48CB"/>
    <w:rsid w:val="004C6BA5"/>
    <w:rsid w:val="004C6D23"/>
    <w:rsid w:val="005235F8"/>
    <w:rsid w:val="0052517C"/>
    <w:rsid w:val="00553F6D"/>
    <w:rsid w:val="005606CA"/>
    <w:rsid w:val="005713F2"/>
    <w:rsid w:val="00575568"/>
    <w:rsid w:val="00584C57"/>
    <w:rsid w:val="005934BF"/>
    <w:rsid w:val="005941D1"/>
    <w:rsid w:val="005A6387"/>
    <w:rsid w:val="005A7EEC"/>
    <w:rsid w:val="005C359A"/>
    <w:rsid w:val="005C4773"/>
    <w:rsid w:val="005C7695"/>
    <w:rsid w:val="005E7CA5"/>
    <w:rsid w:val="006036E2"/>
    <w:rsid w:val="006042C1"/>
    <w:rsid w:val="00607DBD"/>
    <w:rsid w:val="00626409"/>
    <w:rsid w:val="006403A6"/>
    <w:rsid w:val="0064210B"/>
    <w:rsid w:val="00650137"/>
    <w:rsid w:val="00651C42"/>
    <w:rsid w:val="006646C1"/>
    <w:rsid w:val="00686F00"/>
    <w:rsid w:val="00694910"/>
    <w:rsid w:val="006C7A87"/>
    <w:rsid w:val="00707463"/>
    <w:rsid w:val="00714E01"/>
    <w:rsid w:val="00715BEB"/>
    <w:rsid w:val="00772411"/>
    <w:rsid w:val="00774B6A"/>
    <w:rsid w:val="00782077"/>
    <w:rsid w:val="007870EF"/>
    <w:rsid w:val="007C012D"/>
    <w:rsid w:val="007E653C"/>
    <w:rsid w:val="00841A09"/>
    <w:rsid w:val="0085694D"/>
    <w:rsid w:val="00874B9D"/>
    <w:rsid w:val="00875251"/>
    <w:rsid w:val="00875F8E"/>
    <w:rsid w:val="00877EFE"/>
    <w:rsid w:val="008901F0"/>
    <w:rsid w:val="008A0490"/>
    <w:rsid w:val="008A4B5A"/>
    <w:rsid w:val="008B46DB"/>
    <w:rsid w:val="008C3A28"/>
    <w:rsid w:val="008C5C54"/>
    <w:rsid w:val="008D0F11"/>
    <w:rsid w:val="008D7690"/>
    <w:rsid w:val="00913CE7"/>
    <w:rsid w:val="00914CA7"/>
    <w:rsid w:val="009267B4"/>
    <w:rsid w:val="00945CB2"/>
    <w:rsid w:val="00947AE8"/>
    <w:rsid w:val="00951849"/>
    <w:rsid w:val="00960885"/>
    <w:rsid w:val="00962998"/>
    <w:rsid w:val="009667EC"/>
    <w:rsid w:val="009738FB"/>
    <w:rsid w:val="00975AF1"/>
    <w:rsid w:val="00980B5B"/>
    <w:rsid w:val="00990F2C"/>
    <w:rsid w:val="009954C4"/>
    <w:rsid w:val="009A1EC3"/>
    <w:rsid w:val="009A68DC"/>
    <w:rsid w:val="009B619A"/>
    <w:rsid w:val="009C4AD8"/>
    <w:rsid w:val="009D7294"/>
    <w:rsid w:val="009F70FA"/>
    <w:rsid w:val="00A02CD2"/>
    <w:rsid w:val="00A06A10"/>
    <w:rsid w:val="00A22A50"/>
    <w:rsid w:val="00A25DAE"/>
    <w:rsid w:val="00A713B6"/>
    <w:rsid w:val="00A866F8"/>
    <w:rsid w:val="00A87786"/>
    <w:rsid w:val="00A91D11"/>
    <w:rsid w:val="00AA6926"/>
    <w:rsid w:val="00AB21C6"/>
    <w:rsid w:val="00AC3127"/>
    <w:rsid w:val="00AC59F4"/>
    <w:rsid w:val="00AD6598"/>
    <w:rsid w:val="00AF49C3"/>
    <w:rsid w:val="00B123DD"/>
    <w:rsid w:val="00B22A2A"/>
    <w:rsid w:val="00B3415D"/>
    <w:rsid w:val="00B377D3"/>
    <w:rsid w:val="00B41A70"/>
    <w:rsid w:val="00B60E0A"/>
    <w:rsid w:val="00B95CDA"/>
    <w:rsid w:val="00B962A4"/>
    <w:rsid w:val="00BA0E24"/>
    <w:rsid w:val="00BC05EB"/>
    <w:rsid w:val="00BC1DB2"/>
    <w:rsid w:val="00BE5582"/>
    <w:rsid w:val="00BF08D6"/>
    <w:rsid w:val="00BF3958"/>
    <w:rsid w:val="00BF577F"/>
    <w:rsid w:val="00C036C8"/>
    <w:rsid w:val="00C22068"/>
    <w:rsid w:val="00C22C65"/>
    <w:rsid w:val="00C2618F"/>
    <w:rsid w:val="00C43314"/>
    <w:rsid w:val="00C44CB0"/>
    <w:rsid w:val="00C53C40"/>
    <w:rsid w:val="00C6566F"/>
    <w:rsid w:val="00C729F5"/>
    <w:rsid w:val="00C74D64"/>
    <w:rsid w:val="00C82E34"/>
    <w:rsid w:val="00CA52A0"/>
    <w:rsid w:val="00CC14EC"/>
    <w:rsid w:val="00CD1A39"/>
    <w:rsid w:val="00CF6E36"/>
    <w:rsid w:val="00D02482"/>
    <w:rsid w:val="00D54F55"/>
    <w:rsid w:val="00D6483C"/>
    <w:rsid w:val="00D66CA5"/>
    <w:rsid w:val="00D7307D"/>
    <w:rsid w:val="00D96D57"/>
    <w:rsid w:val="00DA7FFE"/>
    <w:rsid w:val="00DB281C"/>
    <w:rsid w:val="00DC1100"/>
    <w:rsid w:val="00DD4493"/>
    <w:rsid w:val="00DE46EF"/>
    <w:rsid w:val="00E24EA2"/>
    <w:rsid w:val="00E75EB8"/>
    <w:rsid w:val="00E777EC"/>
    <w:rsid w:val="00E85BE1"/>
    <w:rsid w:val="00E90DB1"/>
    <w:rsid w:val="00E950C2"/>
    <w:rsid w:val="00EC617C"/>
    <w:rsid w:val="00ED10DF"/>
    <w:rsid w:val="00ED1E26"/>
    <w:rsid w:val="00EE7DE7"/>
    <w:rsid w:val="00EF20F8"/>
    <w:rsid w:val="00F15373"/>
    <w:rsid w:val="00F21672"/>
    <w:rsid w:val="00F22B9F"/>
    <w:rsid w:val="00F267FB"/>
    <w:rsid w:val="00F433CF"/>
    <w:rsid w:val="00F60D02"/>
    <w:rsid w:val="00F71854"/>
    <w:rsid w:val="00F8417B"/>
    <w:rsid w:val="00F87B0B"/>
    <w:rsid w:val="00F97E9D"/>
    <w:rsid w:val="00FA01BE"/>
    <w:rsid w:val="00FB57BB"/>
    <w:rsid w:val="00FD0951"/>
    <w:rsid w:val="00FE10EC"/>
    <w:rsid w:val="00FE7AAD"/>
    <w:rsid w:val="00FF2D19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749"/>
  <w15:docId w15:val="{15FC1F59-0AFE-475B-B1A9-C1A6A22F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D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B6A"/>
  </w:style>
  <w:style w:type="paragraph" w:styleId="Footer">
    <w:name w:val="footer"/>
    <w:basedOn w:val="Normal"/>
    <w:link w:val="FooterChar"/>
    <w:unhideWhenUsed/>
    <w:rsid w:val="0077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6A"/>
  </w:style>
  <w:style w:type="table" w:styleId="TableGrid">
    <w:name w:val="Table Grid"/>
    <w:basedOn w:val="TableNormal"/>
    <w:uiPriority w:val="59"/>
    <w:rsid w:val="00774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5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541"/>
  </w:style>
  <w:style w:type="character" w:styleId="FootnoteReference">
    <w:name w:val="footnote reference"/>
    <w:basedOn w:val="DefaultParagraphFont"/>
    <w:uiPriority w:val="99"/>
    <w:semiHidden/>
    <w:unhideWhenUsed/>
    <w:rsid w:val="003C65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5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5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5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6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7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7B4"/>
    <w:rPr>
      <w:b/>
      <w:bCs/>
    </w:rPr>
  </w:style>
  <w:style w:type="table" w:styleId="GridTable1Light">
    <w:name w:val="Grid Table 1 Light"/>
    <w:basedOn w:val="TableNormal"/>
    <w:uiPriority w:val="46"/>
    <w:rsid w:val="007820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7820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ttachment-and-trauma-treatment-centre-for-healing.com/blogs/understanding-and-working-with-the-window-of-tolerance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pr/infographics/6_principles_trauma_info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hris\Templates\Template_CheatSheet_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omments xmlns="0d332749-0084-4db6-ab6d-c6858309b0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77A6341DDEF4D92EB9449B053E032" ma:contentTypeVersion="7" ma:contentTypeDescription="Create a new document." ma:contentTypeScope="" ma:versionID="f8110538498c9855ea2a113615f4b5b1">
  <xsd:schema xmlns:xsd="http://www.w3.org/2001/XMLSchema" xmlns:xs="http://www.w3.org/2001/XMLSchema" xmlns:p="http://schemas.microsoft.com/office/2006/metadata/properties" xmlns:ns1="http://schemas.microsoft.com/sharepoint/v3" xmlns:ns2="0d332749-0084-4db6-ab6d-c6858309b093" xmlns:ns3="c7fbccdd-0f87-463d-8bee-845f48143e98" targetNamespace="http://schemas.microsoft.com/office/2006/metadata/properties" ma:root="true" ma:fieldsID="05dbed5b769022ca56d43ff5af495f3f" ns1:_="" ns2:_="" ns3:_="">
    <xsd:import namespace="http://schemas.microsoft.com/sharepoint/v3"/>
    <xsd:import namespace="0d332749-0084-4db6-ab6d-c6858309b093"/>
    <xsd:import namespace="c7fbccdd-0f87-463d-8bee-845f48143e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32749-0084-4db6-ab6d-c6858309b093" elementFormDefault="qualified">
    <xsd:import namespace="http://schemas.microsoft.com/office/2006/documentManagement/types"/>
    <xsd:import namespace="http://schemas.microsoft.com/office/infopath/2007/PartnerControls"/>
    <xsd:element name="Comments" ma:index="6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ccdd-0f87-463d-8bee-845f48143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7D37B-E69C-4F40-A622-0FF328ECD4AB}">
  <ds:schemaRefs>
    <ds:schemaRef ds:uri="http://schemas.microsoft.com/office/2006/metadata/properties"/>
    <ds:schemaRef ds:uri="http://schemas.microsoft.com/sharepoint/v3"/>
    <ds:schemaRef ds:uri="0d332749-0084-4db6-ab6d-c6858309b093"/>
  </ds:schemaRefs>
</ds:datastoreItem>
</file>

<file path=customXml/itemProps2.xml><?xml version="1.0" encoding="utf-8"?>
<ds:datastoreItem xmlns:ds="http://schemas.openxmlformats.org/officeDocument/2006/customXml" ds:itemID="{07D88534-BFBF-48CB-A137-F1AA05973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F371BF-2DDB-425F-8BEF-AAD550240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332749-0084-4db6-ab6d-c6858309b093"/>
    <ds:schemaRef ds:uri="c7fbccdd-0f87-463d-8bee-845f48143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D205AC-D4C7-4026-A165-FA5916A44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Template_CheatSheet_Landscape</Template>
  <TotalTime>5927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Behavioural Care Plan - Wandering</vt:lpstr>
    </vt:vector>
  </TitlesOfParts>
  <Company>Vancouver Island Health Authority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Behavioural Care Plan - Wandering</dc:title>
  <dc:subject>BCP Wandering</dc:subject>
  <dc:creator>CMJohnston</dc:creator>
  <cp:keywords/>
  <dc:description/>
  <cp:lastModifiedBy>Shaely Ritchey</cp:lastModifiedBy>
  <cp:revision>8</cp:revision>
  <cp:lastPrinted>2012-12-10T19:08:00Z</cp:lastPrinted>
  <dcterms:created xsi:type="dcterms:W3CDTF">2021-04-16T15:11:00Z</dcterms:created>
  <dcterms:modified xsi:type="dcterms:W3CDTF">2023-08-24T16:00:00Z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0x0101002D477A6341DDEF4D92EB9449B053E032</vt:lpwstr>
  </property>
  <property fmtid="{D5CDD505-2E9C-101B-9397-08002B2CF9AE}" pid="3" name="Category">
    <vt:lpwstr>8</vt:lpwstr>
  </property>
  <property fmtid="{D5CDD505-2E9C-101B-9397-08002B2CF9AE}" pid="4" name="Archive">
    <vt:lpwstr>false</vt:lpwstr>
  </property>
</Properties>
</file>